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96" w:rsidRDefault="00ED6165">
      <w:pPr>
        <w:autoSpaceDE w:val="0"/>
        <w:autoSpaceDN w:val="0"/>
        <w:adjustRightInd w:val="0"/>
        <w:rPr>
          <w:sz w:val="2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3594735</wp:posOffset>
            </wp:positionH>
            <wp:positionV relativeFrom="paragraph">
              <wp:posOffset>-86995</wp:posOffset>
            </wp:positionV>
            <wp:extent cx="596900" cy="64770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extent cx="34385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8525" cy="333375"/>
                    </a:xfrm>
                    <a:prstGeom prst="rect">
                      <a:avLst/>
                    </a:prstGeom>
                    <a:noFill/>
                    <a:ln>
                      <a:noFill/>
                    </a:ln>
                  </pic:spPr>
                </pic:pic>
              </a:graphicData>
            </a:graphic>
          </wp:inline>
        </w:drawing>
      </w:r>
    </w:p>
    <w:p w:rsidR="00A87196" w:rsidRDefault="00A87196">
      <w:pPr>
        <w:autoSpaceDE w:val="0"/>
        <w:autoSpaceDN w:val="0"/>
        <w:adjustRightInd w:val="0"/>
        <w:rPr>
          <w:sz w:val="20"/>
        </w:rPr>
      </w:pPr>
      <w:smartTag w:uri="urn:schemas-microsoft-com:office:smarttags" w:element="Street">
        <w:smartTag w:uri="urn:schemas-microsoft-com:office:smarttags" w:element="address">
          <w:r>
            <w:rPr>
              <w:sz w:val="22"/>
              <w:szCs w:val="22"/>
            </w:rPr>
            <w:t>Plum Lane</w:t>
          </w:r>
        </w:smartTag>
      </w:smartTag>
      <w:r>
        <w:rPr>
          <w:sz w:val="22"/>
          <w:szCs w:val="22"/>
        </w:rPr>
        <w:t xml:space="preserve">, </w:t>
      </w:r>
      <w:proofErr w:type="spellStart"/>
      <w:r>
        <w:rPr>
          <w:sz w:val="22"/>
          <w:szCs w:val="22"/>
        </w:rPr>
        <w:t>Plumstead</w:t>
      </w:r>
      <w:proofErr w:type="spellEnd"/>
      <w:r>
        <w:rPr>
          <w:sz w:val="22"/>
          <w:szCs w:val="22"/>
        </w:rPr>
        <w:t xml:space="preserve">, </w:t>
      </w:r>
      <w:smartTag w:uri="urn:schemas-microsoft-com:office:smarttags" w:element="place">
        <w:smartTag w:uri="urn:schemas-microsoft-com:office:smarttags" w:element="City">
          <w:r>
            <w:rPr>
              <w:sz w:val="22"/>
              <w:szCs w:val="22"/>
            </w:rPr>
            <w:t>London</w:t>
          </w:r>
        </w:smartTag>
      </w:smartTag>
      <w:r>
        <w:rPr>
          <w:sz w:val="22"/>
          <w:szCs w:val="22"/>
        </w:rPr>
        <w:t xml:space="preserve"> SE18 3HW</w:t>
      </w:r>
      <w:r>
        <w:rPr>
          <w:bCs/>
          <w:sz w:val="22"/>
          <w:szCs w:val="22"/>
        </w:rPr>
        <w:t xml:space="preserve"> </w:t>
      </w:r>
      <w:r>
        <w:rPr>
          <w:bCs/>
          <w:sz w:val="22"/>
          <w:szCs w:val="22"/>
        </w:rPr>
        <w:tab/>
      </w:r>
      <w:r>
        <w:rPr>
          <w:bCs/>
          <w:sz w:val="22"/>
          <w:szCs w:val="22"/>
        </w:rPr>
        <w:tab/>
      </w:r>
      <w:r>
        <w:rPr>
          <w:bCs/>
          <w:sz w:val="22"/>
          <w:szCs w:val="22"/>
        </w:rPr>
        <w:tab/>
      </w:r>
    </w:p>
    <w:p w:rsidR="00A87196" w:rsidRDefault="00A87196">
      <w:pPr>
        <w:autoSpaceDE w:val="0"/>
        <w:autoSpaceDN w:val="0"/>
        <w:adjustRightInd w:val="0"/>
        <w:ind w:right="72"/>
        <w:jc w:val="both"/>
        <w:rPr>
          <w:sz w:val="22"/>
          <w:szCs w:val="22"/>
        </w:rPr>
      </w:pPr>
      <w:r>
        <w:rPr>
          <w:sz w:val="22"/>
          <w:szCs w:val="22"/>
        </w:rPr>
        <w:t>Tel: 020 8854 1308   Fax: 020 8317 0026</w:t>
      </w:r>
    </w:p>
    <w:p w:rsidR="00A87196" w:rsidRDefault="00A87196">
      <w:pPr>
        <w:rPr>
          <w:sz w:val="16"/>
          <w:szCs w:val="16"/>
        </w:rPr>
      </w:pPr>
    </w:p>
    <w:p w:rsidR="00A87196" w:rsidRDefault="00A87196">
      <w:pPr>
        <w:autoSpaceDE w:val="0"/>
        <w:autoSpaceDN w:val="0"/>
        <w:adjustRightInd w:val="0"/>
        <w:rPr>
          <w:bCs/>
          <w:sz w:val="20"/>
        </w:rPr>
      </w:pPr>
      <w:proofErr w:type="spellStart"/>
      <w:r>
        <w:rPr>
          <w:b/>
          <w:bCs/>
          <w:sz w:val="20"/>
        </w:rPr>
        <w:t>Headteacher</w:t>
      </w:r>
      <w:proofErr w:type="spellEnd"/>
      <w:r>
        <w:rPr>
          <w:b/>
          <w:bCs/>
          <w:sz w:val="20"/>
        </w:rPr>
        <w:t>:</w:t>
      </w:r>
      <w:r>
        <w:rPr>
          <w:bCs/>
          <w:sz w:val="20"/>
        </w:rPr>
        <w:t xml:space="preserve">  Mr Richard </w:t>
      </w:r>
      <w:r w:rsidR="00930268">
        <w:rPr>
          <w:bCs/>
          <w:sz w:val="20"/>
        </w:rPr>
        <w:t>Slade</w:t>
      </w:r>
      <w:r>
        <w:rPr>
          <w:bCs/>
          <w:sz w:val="20"/>
        </w:rPr>
        <w:tab/>
      </w:r>
      <w:r>
        <w:rPr>
          <w:bCs/>
          <w:sz w:val="20"/>
        </w:rPr>
        <w:tab/>
      </w:r>
      <w:r>
        <w:rPr>
          <w:bCs/>
          <w:sz w:val="20"/>
        </w:rPr>
        <w:tab/>
      </w:r>
      <w:r w:rsidRPr="008361C3">
        <w:rPr>
          <w:b/>
          <w:bCs/>
          <w:sz w:val="20"/>
        </w:rPr>
        <w:t xml:space="preserve">Deputy </w:t>
      </w:r>
      <w:proofErr w:type="spellStart"/>
      <w:r w:rsidRPr="008361C3">
        <w:rPr>
          <w:b/>
          <w:bCs/>
          <w:sz w:val="20"/>
        </w:rPr>
        <w:t>Headteacher</w:t>
      </w:r>
      <w:proofErr w:type="spellEnd"/>
      <w:r w:rsidRPr="008361C3">
        <w:rPr>
          <w:b/>
          <w:bCs/>
          <w:sz w:val="20"/>
        </w:rPr>
        <w:t>:</w:t>
      </w:r>
      <w:r>
        <w:rPr>
          <w:bCs/>
          <w:sz w:val="20"/>
        </w:rPr>
        <w:t xml:space="preserve">  Mrs Annette Graney</w:t>
      </w:r>
    </w:p>
    <w:p w:rsidR="007B7F0A" w:rsidRDefault="007B7F0A">
      <w:pPr>
        <w:autoSpaceDE w:val="0"/>
        <w:autoSpaceDN w:val="0"/>
        <w:adjustRightInd w:val="0"/>
        <w:rPr>
          <w:bCs/>
          <w:sz w:val="20"/>
        </w:rPr>
      </w:pPr>
    </w:p>
    <w:p w:rsidR="007B7F0A" w:rsidRDefault="007B7F0A">
      <w:pPr>
        <w:autoSpaceDE w:val="0"/>
        <w:autoSpaceDN w:val="0"/>
        <w:adjustRightInd w:val="0"/>
        <w:rPr>
          <w:bCs/>
          <w:sz w:val="20"/>
        </w:rPr>
      </w:pPr>
    </w:p>
    <w:p w:rsidR="007B7F0A" w:rsidRDefault="007B7F0A">
      <w:pPr>
        <w:autoSpaceDE w:val="0"/>
        <w:autoSpaceDN w:val="0"/>
        <w:adjustRightInd w:val="0"/>
        <w:rPr>
          <w:bCs/>
          <w:sz w:val="20"/>
        </w:rPr>
      </w:pPr>
    </w:p>
    <w:p w:rsidR="00442A2D" w:rsidRDefault="00442A2D" w:rsidP="00442A2D">
      <w:pPr>
        <w:jc w:val="right"/>
      </w:pPr>
    </w:p>
    <w:p w:rsidR="00442A2D" w:rsidRDefault="00F732B4" w:rsidP="00442A2D">
      <w:pPr>
        <w:jc w:val="right"/>
      </w:pPr>
      <w:r>
        <w:t>2.10</w:t>
      </w:r>
      <w:r w:rsidR="00721EA5">
        <w:t>.19</w:t>
      </w:r>
    </w:p>
    <w:p w:rsidR="00442A2D" w:rsidRDefault="00442A2D" w:rsidP="00721EA5">
      <w:pPr>
        <w:jc w:val="center"/>
      </w:pPr>
    </w:p>
    <w:p w:rsidR="00442A2D" w:rsidRDefault="00442A2D" w:rsidP="00442A2D">
      <w:pPr>
        <w:jc w:val="right"/>
      </w:pPr>
    </w:p>
    <w:p w:rsidR="00442A2D" w:rsidRDefault="00442A2D" w:rsidP="00442A2D">
      <w:r>
        <w:t>Dear Parents,</w:t>
      </w:r>
    </w:p>
    <w:p w:rsidR="00442A2D" w:rsidRDefault="00442A2D" w:rsidP="00442A2D"/>
    <w:p w:rsidR="00442A2D" w:rsidRDefault="00442A2D" w:rsidP="00442A2D">
      <w:r>
        <w:t>The following classes will be performing a short class assembly this term:</w:t>
      </w:r>
    </w:p>
    <w:p w:rsidR="00442A2D" w:rsidRDefault="00442A2D" w:rsidP="00442A2D"/>
    <w:p w:rsidR="00442A2D" w:rsidRDefault="00110551" w:rsidP="00442A2D">
      <w:r>
        <w:t>Wednesday 9</w:t>
      </w:r>
      <w:r w:rsidRPr="00110551">
        <w:rPr>
          <w:vertAlign w:val="superscript"/>
        </w:rPr>
        <w:t>th</w:t>
      </w:r>
      <w:r>
        <w:t xml:space="preserve"> October</w:t>
      </w:r>
      <w:r w:rsidR="0068111C">
        <w:t xml:space="preserve"> 2019: </w:t>
      </w:r>
      <w:r>
        <w:t>2C &amp; 5W</w:t>
      </w:r>
    </w:p>
    <w:p w:rsidR="00110551" w:rsidRDefault="00110551" w:rsidP="00442A2D"/>
    <w:p w:rsidR="00442A2D" w:rsidRDefault="00110551" w:rsidP="00442A2D">
      <w:r>
        <w:t xml:space="preserve">Wednesday </w:t>
      </w:r>
      <w:proofErr w:type="gramStart"/>
      <w:r>
        <w:t>16</w:t>
      </w:r>
      <w:r w:rsidRPr="00110551">
        <w:rPr>
          <w:vertAlign w:val="superscript"/>
        </w:rPr>
        <w:t>th</w:t>
      </w:r>
      <w:r>
        <w:t xml:space="preserve">  October</w:t>
      </w:r>
      <w:proofErr w:type="gramEnd"/>
      <w:r>
        <w:t xml:space="preserve"> 2019: 4J</w:t>
      </w:r>
    </w:p>
    <w:p w:rsidR="00110551" w:rsidRDefault="00110551" w:rsidP="00442A2D"/>
    <w:p w:rsidR="00110551" w:rsidRDefault="00110551" w:rsidP="00110551">
      <w:r>
        <w:t xml:space="preserve">Wednesday </w:t>
      </w:r>
      <w:proofErr w:type="gramStart"/>
      <w:r>
        <w:t>6</w:t>
      </w:r>
      <w:r w:rsidRPr="00110551">
        <w:rPr>
          <w:vertAlign w:val="superscript"/>
        </w:rPr>
        <w:t>th</w:t>
      </w:r>
      <w:r>
        <w:t xml:space="preserve">  November</w:t>
      </w:r>
      <w:proofErr w:type="gramEnd"/>
      <w:r>
        <w:t xml:space="preserve"> 2019: 4G</w:t>
      </w:r>
    </w:p>
    <w:p w:rsidR="00110551" w:rsidRDefault="00110551" w:rsidP="00110551"/>
    <w:p w:rsidR="00110551" w:rsidRDefault="00110551" w:rsidP="00110551">
      <w:r>
        <w:t xml:space="preserve">Wednesday </w:t>
      </w:r>
      <w:proofErr w:type="gramStart"/>
      <w:r>
        <w:t>13</w:t>
      </w:r>
      <w:r w:rsidRPr="00110551">
        <w:rPr>
          <w:vertAlign w:val="superscript"/>
        </w:rPr>
        <w:t>th</w:t>
      </w:r>
      <w:r w:rsidR="00ED3AA1">
        <w:t xml:space="preserve">  November</w:t>
      </w:r>
      <w:proofErr w:type="gramEnd"/>
      <w:r w:rsidR="00ED3AA1">
        <w:t xml:space="preserve"> 2019: 2M  &amp; 6B</w:t>
      </w:r>
    </w:p>
    <w:p w:rsidR="00110551" w:rsidRDefault="00110551" w:rsidP="00110551"/>
    <w:p w:rsidR="00110551" w:rsidRDefault="00110551" w:rsidP="00110551">
      <w:r>
        <w:t xml:space="preserve">Wednesday </w:t>
      </w:r>
      <w:proofErr w:type="gramStart"/>
      <w:r>
        <w:t>20</w:t>
      </w:r>
      <w:r w:rsidRPr="00110551">
        <w:rPr>
          <w:vertAlign w:val="superscript"/>
        </w:rPr>
        <w:t>th</w:t>
      </w:r>
      <w:r>
        <w:t xml:space="preserve">  November</w:t>
      </w:r>
      <w:proofErr w:type="gramEnd"/>
      <w:r>
        <w:t xml:space="preserve"> 2019: 3J</w:t>
      </w:r>
    </w:p>
    <w:p w:rsidR="00110551" w:rsidRDefault="00110551" w:rsidP="00110551"/>
    <w:p w:rsidR="00110551" w:rsidRDefault="00110551" w:rsidP="00110551">
      <w:r>
        <w:t xml:space="preserve">Wednesday </w:t>
      </w:r>
      <w:proofErr w:type="gramStart"/>
      <w:r>
        <w:t>27</w:t>
      </w:r>
      <w:r w:rsidRPr="00110551">
        <w:rPr>
          <w:vertAlign w:val="superscript"/>
        </w:rPr>
        <w:t>th</w:t>
      </w:r>
      <w:r w:rsidR="00ED3AA1">
        <w:t xml:space="preserve">  November</w:t>
      </w:r>
      <w:proofErr w:type="gramEnd"/>
      <w:r w:rsidR="00ED3AA1">
        <w:t xml:space="preserve"> 2019: 1C &amp; 5M</w:t>
      </w:r>
    </w:p>
    <w:p w:rsidR="00110551" w:rsidRDefault="00110551" w:rsidP="00110551"/>
    <w:p w:rsidR="00110551" w:rsidRDefault="00110551" w:rsidP="00110551">
      <w:r>
        <w:t xml:space="preserve">Wednesday </w:t>
      </w:r>
      <w:proofErr w:type="gramStart"/>
      <w:r>
        <w:t>4</w:t>
      </w:r>
      <w:r w:rsidRPr="00110551">
        <w:rPr>
          <w:vertAlign w:val="superscript"/>
        </w:rPr>
        <w:t>th</w:t>
      </w:r>
      <w:r>
        <w:t xml:space="preserve">  December</w:t>
      </w:r>
      <w:proofErr w:type="gramEnd"/>
      <w:r>
        <w:t xml:space="preserve"> 2019: 2N &amp; 4A</w:t>
      </w:r>
    </w:p>
    <w:p w:rsidR="00110551" w:rsidRDefault="00110551" w:rsidP="00110551"/>
    <w:p w:rsidR="00442A2D" w:rsidRDefault="00442A2D" w:rsidP="00442A2D"/>
    <w:p w:rsidR="00442A2D" w:rsidRDefault="00442A2D" w:rsidP="00442A2D"/>
    <w:p w:rsidR="00442A2D" w:rsidRDefault="00442A2D" w:rsidP="00442A2D">
      <w:r>
        <w:t>During each assembly the children will show their work and talk about what they have been learning in class.  The parents of the children performing are invited to come and watch their assembly.</w:t>
      </w:r>
    </w:p>
    <w:p w:rsidR="00442A2D" w:rsidRDefault="00442A2D" w:rsidP="00442A2D"/>
    <w:p w:rsidR="00442A2D" w:rsidRDefault="00442A2D" w:rsidP="00442A2D">
      <w:r>
        <w:t>KS1 assemblies are at 2:40pm</w:t>
      </w:r>
    </w:p>
    <w:p w:rsidR="00442A2D" w:rsidRDefault="00442A2D" w:rsidP="00442A2D">
      <w:r>
        <w:t>KS2 assemblies are at 9:00am</w:t>
      </w:r>
    </w:p>
    <w:p w:rsidR="00442A2D" w:rsidRDefault="00442A2D" w:rsidP="00442A2D"/>
    <w:p w:rsidR="00442A2D" w:rsidRDefault="00442A2D" w:rsidP="00442A2D">
      <w:r>
        <w:t xml:space="preserve">You will need to come to the main office 5 </w:t>
      </w:r>
      <w:proofErr w:type="spellStart"/>
      <w:r>
        <w:t>mins</w:t>
      </w:r>
      <w:proofErr w:type="spellEnd"/>
      <w:r>
        <w:t xml:space="preserve"> before the assembly is due to begin, to sign in.</w:t>
      </w:r>
    </w:p>
    <w:p w:rsidR="00442A2D" w:rsidRDefault="00442A2D" w:rsidP="00442A2D"/>
    <w:p w:rsidR="00442A2D" w:rsidRDefault="00442A2D" w:rsidP="00442A2D"/>
    <w:p w:rsidR="00442A2D" w:rsidRDefault="00442A2D" w:rsidP="00442A2D">
      <w:r>
        <w:t>Yours Sincerely,</w:t>
      </w:r>
    </w:p>
    <w:p w:rsidR="00442A2D" w:rsidRDefault="00442A2D" w:rsidP="00442A2D">
      <w:r>
        <w:t>Mrs T Ford</w:t>
      </w:r>
    </w:p>
    <w:p w:rsidR="00442A2D" w:rsidRDefault="00442A2D" w:rsidP="00442A2D">
      <w:r>
        <w:t xml:space="preserve">Assistant </w:t>
      </w:r>
      <w:proofErr w:type="spellStart"/>
      <w:r>
        <w:t>Headteacher</w:t>
      </w:r>
      <w:proofErr w:type="spellEnd"/>
    </w:p>
    <w:p w:rsidR="00E22945" w:rsidRDefault="00E22945" w:rsidP="00831F21">
      <w:pPr>
        <w:spacing w:line="276" w:lineRule="auto"/>
        <w:jc w:val="center"/>
        <w:rPr>
          <w:rFonts w:ascii="Comic Sans MS" w:hAnsi="Comic Sans MS"/>
          <w:bCs/>
          <w:sz w:val="20"/>
        </w:rPr>
      </w:pPr>
    </w:p>
    <w:p w:rsidR="009F1BAB" w:rsidRDefault="009F1BAB" w:rsidP="00831F21">
      <w:pPr>
        <w:spacing w:line="276" w:lineRule="auto"/>
        <w:jc w:val="center"/>
        <w:rPr>
          <w:rFonts w:ascii="Comic Sans MS" w:hAnsi="Comic Sans MS"/>
          <w:bCs/>
          <w:sz w:val="20"/>
        </w:rPr>
      </w:pPr>
    </w:p>
    <w:p w:rsidR="009F1BAB" w:rsidRDefault="009F1BAB" w:rsidP="00831F21">
      <w:pPr>
        <w:spacing w:line="276" w:lineRule="auto"/>
        <w:jc w:val="center"/>
        <w:rPr>
          <w:rFonts w:ascii="Comic Sans MS" w:hAnsi="Comic Sans MS"/>
          <w:bCs/>
          <w:sz w:val="20"/>
        </w:rPr>
      </w:pPr>
    </w:p>
    <w:p w:rsidR="009F1BAB" w:rsidRDefault="009F1BAB" w:rsidP="00831F21">
      <w:pPr>
        <w:spacing w:line="276" w:lineRule="auto"/>
        <w:jc w:val="center"/>
        <w:rPr>
          <w:rFonts w:ascii="Comic Sans MS" w:hAnsi="Comic Sans MS"/>
          <w:bCs/>
          <w:sz w:val="20"/>
        </w:rPr>
      </w:pPr>
    </w:p>
    <w:p w:rsidR="009F1BAB" w:rsidRDefault="009F1BAB" w:rsidP="00831F21">
      <w:pPr>
        <w:spacing w:line="276" w:lineRule="auto"/>
        <w:jc w:val="center"/>
        <w:rPr>
          <w:rFonts w:ascii="Comic Sans MS" w:hAnsi="Comic Sans MS"/>
          <w:bCs/>
          <w:sz w:val="20"/>
        </w:rPr>
      </w:pPr>
    </w:p>
    <w:sectPr w:rsidR="009F1BAB" w:rsidSect="00F03D37">
      <w:pgSz w:w="11907" w:h="16840"/>
      <w:pgMar w:top="567" w:right="1134" w:bottom="44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36C80"/>
    <w:multiLevelType w:val="hybridMultilevel"/>
    <w:tmpl w:val="6A9C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60C56"/>
    <w:multiLevelType w:val="hybridMultilevel"/>
    <w:tmpl w:val="DD4C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A73B8"/>
    <w:multiLevelType w:val="hybridMultilevel"/>
    <w:tmpl w:val="4798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B7"/>
    <w:rsid w:val="00007EB7"/>
    <w:rsid w:val="00014616"/>
    <w:rsid w:val="00015BE8"/>
    <w:rsid w:val="0002019B"/>
    <w:rsid w:val="00041383"/>
    <w:rsid w:val="000A4962"/>
    <w:rsid w:val="000B5848"/>
    <w:rsid w:val="00110551"/>
    <w:rsid w:val="001536E2"/>
    <w:rsid w:val="001626C7"/>
    <w:rsid w:val="001915D3"/>
    <w:rsid w:val="001B6B54"/>
    <w:rsid w:val="001D3A86"/>
    <w:rsid w:val="001D6F51"/>
    <w:rsid w:val="0022323E"/>
    <w:rsid w:val="00261C19"/>
    <w:rsid w:val="00261E55"/>
    <w:rsid w:val="00272306"/>
    <w:rsid w:val="0029004F"/>
    <w:rsid w:val="00306855"/>
    <w:rsid w:val="00321FD7"/>
    <w:rsid w:val="003632DA"/>
    <w:rsid w:val="003A4760"/>
    <w:rsid w:val="003C0DDD"/>
    <w:rsid w:val="003C4302"/>
    <w:rsid w:val="00434A10"/>
    <w:rsid w:val="00442A2D"/>
    <w:rsid w:val="004D362B"/>
    <w:rsid w:val="00503BE2"/>
    <w:rsid w:val="005A6864"/>
    <w:rsid w:val="005E339A"/>
    <w:rsid w:val="00612913"/>
    <w:rsid w:val="0061558F"/>
    <w:rsid w:val="00621111"/>
    <w:rsid w:val="0068111C"/>
    <w:rsid w:val="0070048A"/>
    <w:rsid w:val="0071427C"/>
    <w:rsid w:val="00721EA5"/>
    <w:rsid w:val="00743C87"/>
    <w:rsid w:val="00746F50"/>
    <w:rsid w:val="00761601"/>
    <w:rsid w:val="007B3BC4"/>
    <w:rsid w:val="007B7F0A"/>
    <w:rsid w:val="007D6EA5"/>
    <w:rsid w:val="00804705"/>
    <w:rsid w:val="00831F21"/>
    <w:rsid w:val="00866F6B"/>
    <w:rsid w:val="00870CD1"/>
    <w:rsid w:val="008748F7"/>
    <w:rsid w:val="00875992"/>
    <w:rsid w:val="008F4E02"/>
    <w:rsid w:val="00930268"/>
    <w:rsid w:val="009436E8"/>
    <w:rsid w:val="0094401D"/>
    <w:rsid w:val="009A72BC"/>
    <w:rsid w:val="009F1BAB"/>
    <w:rsid w:val="009F23D3"/>
    <w:rsid w:val="00A2727D"/>
    <w:rsid w:val="00A30707"/>
    <w:rsid w:val="00A30D28"/>
    <w:rsid w:val="00A311C8"/>
    <w:rsid w:val="00A36CEA"/>
    <w:rsid w:val="00A800B1"/>
    <w:rsid w:val="00A87196"/>
    <w:rsid w:val="00AB7CB7"/>
    <w:rsid w:val="00AE15B7"/>
    <w:rsid w:val="00AE6CF7"/>
    <w:rsid w:val="00B11905"/>
    <w:rsid w:val="00B3331C"/>
    <w:rsid w:val="00B8783A"/>
    <w:rsid w:val="00B91573"/>
    <w:rsid w:val="00BD0690"/>
    <w:rsid w:val="00CC207A"/>
    <w:rsid w:val="00CD263B"/>
    <w:rsid w:val="00D169F1"/>
    <w:rsid w:val="00D40E53"/>
    <w:rsid w:val="00D461CF"/>
    <w:rsid w:val="00D5631D"/>
    <w:rsid w:val="00DD6E49"/>
    <w:rsid w:val="00E14346"/>
    <w:rsid w:val="00E22945"/>
    <w:rsid w:val="00E430F6"/>
    <w:rsid w:val="00E9125E"/>
    <w:rsid w:val="00EB7F70"/>
    <w:rsid w:val="00ED3AA1"/>
    <w:rsid w:val="00ED6165"/>
    <w:rsid w:val="00EE4B02"/>
    <w:rsid w:val="00F03D37"/>
    <w:rsid w:val="00F33E75"/>
    <w:rsid w:val="00F52C77"/>
    <w:rsid w:val="00F5437E"/>
    <w:rsid w:val="00F732B4"/>
    <w:rsid w:val="00F82D06"/>
    <w:rsid w:val="00F92B21"/>
    <w:rsid w:val="00FB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4C2E83C-BF1D-49CE-BF3C-5C79D5AC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alloonText">
    <w:name w:val="Balloon Text"/>
    <w:basedOn w:val="Normal"/>
    <w:semiHidden/>
    <w:rPr>
      <w:rFonts w:ascii="Tahoma" w:hAnsi="Tahoma" w:cs="Tahoma"/>
      <w:sz w:val="16"/>
      <w:szCs w:val="16"/>
    </w:rPr>
  </w:style>
  <w:style w:type="character" w:styleId="Hyperlink">
    <w:name w:val="Hyperlink"/>
    <w:rsid w:val="00930268"/>
    <w:rPr>
      <w:color w:val="0000FF"/>
      <w:u w:val="single"/>
    </w:rPr>
  </w:style>
  <w:style w:type="paragraph" w:styleId="NormalWeb">
    <w:name w:val="Normal (Web)"/>
    <w:basedOn w:val="Normal"/>
    <w:uiPriority w:val="99"/>
    <w:unhideWhenUsed/>
    <w:rsid w:val="001915D3"/>
    <w:pPr>
      <w:spacing w:before="100" w:beforeAutospacing="1" w:after="100" w:afterAutospacing="1"/>
    </w:pPr>
    <w:rPr>
      <w:rFonts w:ascii="Times New Roman" w:hAnsi="Times New Roman"/>
      <w:szCs w:val="24"/>
    </w:rPr>
  </w:style>
  <w:style w:type="table" w:styleId="TableGrid">
    <w:name w:val="Table Grid"/>
    <w:basedOn w:val="TableNormal"/>
    <w:rsid w:val="0000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26C7"/>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B333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49430">
      <w:bodyDiv w:val="1"/>
      <w:marLeft w:val="0"/>
      <w:marRight w:val="0"/>
      <w:marTop w:val="0"/>
      <w:marBottom w:val="0"/>
      <w:divBdr>
        <w:top w:val="none" w:sz="0" w:space="0" w:color="auto"/>
        <w:left w:val="none" w:sz="0" w:space="0" w:color="auto"/>
        <w:bottom w:val="none" w:sz="0" w:space="0" w:color="auto"/>
        <w:right w:val="none" w:sz="0" w:space="0" w:color="auto"/>
      </w:divBdr>
      <w:divsChild>
        <w:div w:id="1672832401">
          <w:marLeft w:val="0"/>
          <w:marRight w:val="0"/>
          <w:marTop w:val="0"/>
          <w:marBottom w:val="0"/>
          <w:divBdr>
            <w:top w:val="none" w:sz="0" w:space="0" w:color="auto"/>
            <w:left w:val="none" w:sz="0" w:space="0" w:color="auto"/>
            <w:bottom w:val="none" w:sz="0" w:space="0" w:color="auto"/>
            <w:right w:val="none" w:sz="0" w:space="0" w:color="auto"/>
          </w:divBdr>
          <w:divsChild>
            <w:div w:id="439837208">
              <w:marLeft w:val="0"/>
              <w:marRight w:val="0"/>
              <w:marTop w:val="0"/>
              <w:marBottom w:val="0"/>
              <w:divBdr>
                <w:top w:val="none" w:sz="0" w:space="0" w:color="auto"/>
                <w:left w:val="none" w:sz="0" w:space="0" w:color="auto"/>
                <w:bottom w:val="none" w:sz="0" w:space="0" w:color="auto"/>
                <w:right w:val="none" w:sz="0" w:space="0" w:color="auto"/>
              </w:divBdr>
              <w:divsChild>
                <w:div w:id="546381546">
                  <w:marLeft w:val="0"/>
                  <w:marRight w:val="0"/>
                  <w:marTop w:val="0"/>
                  <w:marBottom w:val="0"/>
                  <w:divBdr>
                    <w:top w:val="none" w:sz="0" w:space="0" w:color="auto"/>
                    <w:left w:val="none" w:sz="0" w:space="0" w:color="auto"/>
                    <w:bottom w:val="none" w:sz="0" w:space="0" w:color="auto"/>
                    <w:right w:val="none" w:sz="0" w:space="0" w:color="auto"/>
                  </w:divBdr>
                  <w:divsChild>
                    <w:div w:id="11562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13724">
      <w:bodyDiv w:val="1"/>
      <w:marLeft w:val="0"/>
      <w:marRight w:val="0"/>
      <w:marTop w:val="0"/>
      <w:marBottom w:val="0"/>
      <w:divBdr>
        <w:top w:val="none" w:sz="0" w:space="0" w:color="auto"/>
        <w:left w:val="none" w:sz="0" w:space="0" w:color="auto"/>
        <w:bottom w:val="none" w:sz="0" w:space="0" w:color="auto"/>
        <w:right w:val="none" w:sz="0" w:space="0" w:color="auto"/>
      </w:divBdr>
      <w:divsChild>
        <w:div w:id="789053452">
          <w:marLeft w:val="0"/>
          <w:marRight w:val="0"/>
          <w:marTop w:val="0"/>
          <w:marBottom w:val="0"/>
          <w:divBdr>
            <w:top w:val="none" w:sz="0" w:space="0" w:color="auto"/>
            <w:left w:val="none" w:sz="0" w:space="0" w:color="auto"/>
            <w:bottom w:val="none" w:sz="0" w:space="0" w:color="auto"/>
            <w:right w:val="none" w:sz="0" w:space="0" w:color="auto"/>
          </w:divBdr>
          <w:divsChild>
            <w:div w:id="2121336250">
              <w:marLeft w:val="0"/>
              <w:marRight w:val="0"/>
              <w:marTop w:val="0"/>
              <w:marBottom w:val="0"/>
              <w:divBdr>
                <w:top w:val="none" w:sz="0" w:space="0" w:color="auto"/>
                <w:left w:val="none" w:sz="0" w:space="0" w:color="auto"/>
                <w:bottom w:val="none" w:sz="0" w:space="0" w:color="auto"/>
                <w:right w:val="none" w:sz="0" w:space="0" w:color="auto"/>
              </w:divBdr>
              <w:divsChild>
                <w:div w:id="4670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3439">
      <w:bodyDiv w:val="1"/>
      <w:marLeft w:val="0"/>
      <w:marRight w:val="0"/>
      <w:marTop w:val="0"/>
      <w:marBottom w:val="0"/>
      <w:divBdr>
        <w:top w:val="none" w:sz="0" w:space="0" w:color="auto"/>
        <w:left w:val="none" w:sz="0" w:space="0" w:color="auto"/>
        <w:bottom w:val="none" w:sz="0" w:space="0" w:color="auto"/>
        <w:right w:val="none" w:sz="0" w:space="0" w:color="auto"/>
      </w:divBdr>
      <w:divsChild>
        <w:div w:id="976954082">
          <w:marLeft w:val="0"/>
          <w:marRight w:val="0"/>
          <w:marTop w:val="0"/>
          <w:marBottom w:val="0"/>
          <w:divBdr>
            <w:top w:val="none" w:sz="0" w:space="0" w:color="auto"/>
            <w:left w:val="none" w:sz="0" w:space="0" w:color="auto"/>
            <w:bottom w:val="none" w:sz="0" w:space="0" w:color="auto"/>
            <w:right w:val="none" w:sz="0" w:space="0" w:color="auto"/>
          </w:divBdr>
          <w:divsChild>
            <w:div w:id="1587769306">
              <w:marLeft w:val="0"/>
              <w:marRight w:val="0"/>
              <w:marTop w:val="0"/>
              <w:marBottom w:val="0"/>
              <w:divBdr>
                <w:top w:val="none" w:sz="0" w:space="0" w:color="auto"/>
                <w:left w:val="none" w:sz="0" w:space="0" w:color="auto"/>
                <w:bottom w:val="none" w:sz="0" w:space="0" w:color="auto"/>
                <w:right w:val="none" w:sz="0" w:space="0" w:color="auto"/>
              </w:divBdr>
              <w:divsChild>
                <w:div w:id="18124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2118">
      <w:bodyDiv w:val="1"/>
      <w:marLeft w:val="0"/>
      <w:marRight w:val="0"/>
      <w:marTop w:val="0"/>
      <w:marBottom w:val="0"/>
      <w:divBdr>
        <w:top w:val="none" w:sz="0" w:space="0" w:color="auto"/>
        <w:left w:val="none" w:sz="0" w:space="0" w:color="auto"/>
        <w:bottom w:val="none" w:sz="0" w:space="0" w:color="auto"/>
        <w:right w:val="none" w:sz="0" w:space="0" w:color="auto"/>
      </w:divBdr>
    </w:div>
    <w:div w:id="20247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BB9D-4214-4A5A-A96D-8BA5EC97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DA6E79FA</Template>
  <TotalTime>0</TotalTime>
  <Pages>1</Pages>
  <Words>152</Words>
  <Characters>783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Term and holiday dates 1999-2000</vt:lpstr>
    </vt:vector>
  </TitlesOfParts>
  <Company>London Borough of Greenwich</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and holiday dates 1999-2000</dc:title>
  <dc:creator>J Bell</dc:creator>
  <cp:lastModifiedBy>B Hannant</cp:lastModifiedBy>
  <cp:revision>2</cp:revision>
  <cp:lastPrinted>2019-01-28T09:56:00Z</cp:lastPrinted>
  <dcterms:created xsi:type="dcterms:W3CDTF">2019-10-02T13:09:00Z</dcterms:created>
  <dcterms:modified xsi:type="dcterms:W3CDTF">2019-10-02T13:09:00Z</dcterms:modified>
</cp:coreProperties>
</file>