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02C" w:rsidRPr="00A0412C" w:rsidRDefault="006A7708" w:rsidP="008100BB">
      <w:pPr>
        <w:jc w:val="center"/>
        <w:rPr>
          <w:rFonts w:ascii="Comic Sans MS" w:hAnsi="Comic Sans MS"/>
          <w:b/>
          <w:outline/>
          <w:color w:val="ED7D31" w:themeColor="accent2"/>
          <w:sz w:val="56"/>
          <w:lang w:val="en-GB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  <w:bookmarkStart w:id="0" w:name="_GoBack"/>
      <w:bookmarkEnd w:id="0"/>
      <w:r w:rsidRPr="00A0412C">
        <w:rPr>
          <w:rFonts w:ascii="Comic Sans MS" w:hAnsi="Comic Sans MS"/>
          <w:b/>
          <w:outline/>
          <w:color w:val="ED7D31" w:themeColor="accent2"/>
          <w:sz w:val="56"/>
          <w:lang w:val="en-GB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Supermarket Sweep</w:t>
      </w:r>
    </w:p>
    <w:p w:rsidR="006A7708" w:rsidRPr="006A7708" w:rsidRDefault="006A7708" w:rsidP="006A7708">
      <w:pPr>
        <w:jc w:val="center"/>
        <w:rPr>
          <w:rFonts w:ascii="Comic Sans MS" w:hAnsi="Comic Sans MS"/>
          <w:sz w:val="24"/>
          <w:lang w:val="en-GB"/>
        </w:rPr>
      </w:pPr>
      <w:r w:rsidRPr="006A7708">
        <w:rPr>
          <w:rFonts w:ascii="Comic Sans MS" w:hAnsi="Comic Sans MS"/>
          <w:sz w:val="24"/>
          <w:lang w:val="en-GB"/>
        </w:rPr>
        <w:t xml:space="preserve">Find these aisle categories and see if you can list at least </w:t>
      </w:r>
      <w:r w:rsidR="00C96C41">
        <w:rPr>
          <w:rFonts w:ascii="Comic Sans MS" w:hAnsi="Comic Sans MS"/>
          <w:sz w:val="24"/>
          <w:lang w:val="en-GB"/>
        </w:rPr>
        <w:t>three</w:t>
      </w:r>
      <w:r w:rsidRPr="006A7708">
        <w:rPr>
          <w:rFonts w:ascii="Comic Sans MS" w:hAnsi="Comic Sans MS"/>
          <w:sz w:val="24"/>
          <w:lang w:val="en-GB"/>
        </w:rPr>
        <w:t xml:space="preserve"> different items found in each 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F7B72" w:rsidRPr="006A7708" w:rsidTr="006A7708">
        <w:tc>
          <w:tcPr>
            <w:tcW w:w="4675" w:type="dxa"/>
          </w:tcPr>
          <w:p w:rsidR="006A7708" w:rsidRPr="003F7B72" w:rsidRDefault="006A7708" w:rsidP="006A7708">
            <w:pPr>
              <w:jc w:val="center"/>
              <w:rPr>
                <w:rFonts w:ascii="Comic Sans MS" w:hAnsi="Comic Sans MS"/>
                <w:b/>
                <w:sz w:val="24"/>
                <w:lang w:val="en-GB"/>
              </w:rPr>
            </w:pPr>
            <w:r w:rsidRPr="003F7B72">
              <w:rPr>
                <w:rFonts w:ascii="Comic Sans MS" w:hAnsi="Comic Sans MS"/>
                <w:b/>
                <w:sz w:val="24"/>
                <w:lang w:val="en-GB"/>
              </w:rPr>
              <w:t>Aisle category</w:t>
            </w:r>
          </w:p>
        </w:tc>
        <w:tc>
          <w:tcPr>
            <w:tcW w:w="4675" w:type="dxa"/>
          </w:tcPr>
          <w:p w:rsidR="006A7708" w:rsidRPr="003F7B72" w:rsidRDefault="006A7708" w:rsidP="006A7708">
            <w:pPr>
              <w:jc w:val="center"/>
              <w:rPr>
                <w:rFonts w:ascii="Comic Sans MS" w:hAnsi="Comic Sans MS"/>
                <w:b/>
                <w:sz w:val="24"/>
                <w:lang w:val="en-GB"/>
              </w:rPr>
            </w:pPr>
            <w:r w:rsidRPr="003F7B72">
              <w:rPr>
                <w:rFonts w:ascii="Comic Sans MS" w:hAnsi="Comic Sans MS"/>
                <w:b/>
                <w:sz w:val="24"/>
                <w:lang w:val="en-GB"/>
              </w:rPr>
              <w:t>Items found</w:t>
            </w:r>
          </w:p>
        </w:tc>
      </w:tr>
      <w:tr w:rsidR="003F7B72" w:rsidTr="006A7708">
        <w:tc>
          <w:tcPr>
            <w:tcW w:w="4675" w:type="dxa"/>
          </w:tcPr>
          <w:p w:rsidR="006A7708" w:rsidRDefault="00134984" w:rsidP="003F7B72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Meat</w:t>
            </w:r>
          </w:p>
          <w:p w:rsidR="006A7708" w:rsidRDefault="006A7708" w:rsidP="006A770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701209" cy="1275907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5124346762_405eaa2b18[1]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4518" cy="1300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34984" w:rsidRDefault="00134984" w:rsidP="006A7708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4675" w:type="dxa"/>
          </w:tcPr>
          <w:p w:rsidR="006A7708" w:rsidRDefault="006A7708" w:rsidP="006A7708">
            <w:pPr>
              <w:rPr>
                <w:rFonts w:ascii="Comic Sans MS" w:hAnsi="Comic Sans MS"/>
                <w:lang w:val="en-GB"/>
              </w:rPr>
            </w:pPr>
          </w:p>
          <w:p w:rsidR="006A7708" w:rsidRDefault="006A7708" w:rsidP="006A7708">
            <w:pPr>
              <w:rPr>
                <w:rFonts w:ascii="Comic Sans MS" w:hAnsi="Comic Sans MS"/>
                <w:lang w:val="en-GB"/>
              </w:rPr>
            </w:pPr>
          </w:p>
          <w:p w:rsidR="006A7708" w:rsidRDefault="006A7708" w:rsidP="006A7708">
            <w:pPr>
              <w:rPr>
                <w:rFonts w:ascii="Comic Sans MS" w:hAnsi="Comic Sans MS"/>
                <w:lang w:val="en-GB"/>
              </w:rPr>
            </w:pPr>
          </w:p>
          <w:p w:rsidR="006A7708" w:rsidRPr="006A7708" w:rsidRDefault="006A7708" w:rsidP="006A7708">
            <w:pPr>
              <w:rPr>
                <w:rFonts w:ascii="Comic Sans MS" w:hAnsi="Comic Sans MS"/>
                <w:lang w:val="en-GB"/>
              </w:rPr>
            </w:pPr>
          </w:p>
        </w:tc>
      </w:tr>
      <w:tr w:rsidR="003F7B72" w:rsidTr="006A7708">
        <w:tc>
          <w:tcPr>
            <w:tcW w:w="4675" w:type="dxa"/>
          </w:tcPr>
          <w:p w:rsidR="006A7708" w:rsidRDefault="006A7708" w:rsidP="006A770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 xml:space="preserve">Seafood </w:t>
            </w:r>
          </w:p>
          <w:p w:rsidR="00134984" w:rsidRDefault="00134984" w:rsidP="00134984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690577" cy="1267933"/>
                  <wp:effectExtent l="0" t="0" r="508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1020982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2173" cy="1284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34984" w:rsidRDefault="00134984" w:rsidP="00134984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4675" w:type="dxa"/>
          </w:tcPr>
          <w:p w:rsidR="006A7708" w:rsidRDefault="006A7708" w:rsidP="006A7708">
            <w:pPr>
              <w:rPr>
                <w:rFonts w:ascii="Comic Sans MS" w:hAnsi="Comic Sans MS"/>
                <w:lang w:val="en-GB"/>
              </w:rPr>
            </w:pPr>
          </w:p>
          <w:p w:rsidR="006A7708" w:rsidRDefault="006A7708" w:rsidP="006A7708">
            <w:pPr>
              <w:rPr>
                <w:rFonts w:ascii="Comic Sans MS" w:hAnsi="Comic Sans MS"/>
                <w:lang w:val="en-GB"/>
              </w:rPr>
            </w:pPr>
          </w:p>
          <w:p w:rsidR="006A7708" w:rsidRDefault="006A7708" w:rsidP="006A7708">
            <w:pPr>
              <w:rPr>
                <w:rFonts w:ascii="Comic Sans MS" w:hAnsi="Comic Sans MS"/>
                <w:lang w:val="en-GB"/>
              </w:rPr>
            </w:pPr>
          </w:p>
          <w:p w:rsidR="006A7708" w:rsidRDefault="006A7708" w:rsidP="006A7708">
            <w:pPr>
              <w:rPr>
                <w:rFonts w:ascii="Comic Sans MS" w:hAnsi="Comic Sans MS"/>
                <w:lang w:val="en-GB"/>
              </w:rPr>
            </w:pPr>
          </w:p>
        </w:tc>
      </w:tr>
      <w:tr w:rsidR="003F7B72" w:rsidTr="006A7708">
        <w:tc>
          <w:tcPr>
            <w:tcW w:w="4675" w:type="dxa"/>
          </w:tcPr>
          <w:p w:rsidR="006A7708" w:rsidRDefault="006A7708" w:rsidP="006A770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Health and Beauty</w:t>
            </w:r>
          </w:p>
          <w:p w:rsidR="00134984" w:rsidRDefault="00134984" w:rsidP="006A770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754373" cy="131709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ale-630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407" cy="133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F7B72" w:rsidRDefault="003F7B72" w:rsidP="008100BB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4675" w:type="dxa"/>
          </w:tcPr>
          <w:p w:rsidR="006A7708" w:rsidRDefault="006A7708" w:rsidP="006A7708">
            <w:pPr>
              <w:rPr>
                <w:rFonts w:ascii="Comic Sans MS" w:hAnsi="Comic Sans MS"/>
                <w:lang w:val="en-GB"/>
              </w:rPr>
            </w:pPr>
          </w:p>
          <w:p w:rsidR="006A7708" w:rsidRDefault="006A7708" w:rsidP="006A7708">
            <w:pPr>
              <w:rPr>
                <w:rFonts w:ascii="Comic Sans MS" w:hAnsi="Comic Sans MS"/>
                <w:lang w:val="en-GB"/>
              </w:rPr>
            </w:pPr>
          </w:p>
          <w:p w:rsidR="006A7708" w:rsidRDefault="006A7708" w:rsidP="006A7708">
            <w:pPr>
              <w:rPr>
                <w:rFonts w:ascii="Comic Sans MS" w:hAnsi="Comic Sans MS"/>
                <w:lang w:val="en-GB"/>
              </w:rPr>
            </w:pPr>
          </w:p>
          <w:p w:rsidR="006A7708" w:rsidRDefault="006A7708" w:rsidP="006A7708">
            <w:pPr>
              <w:rPr>
                <w:rFonts w:ascii="Comic Sans MS" w:hAnsi="Comic Sans MS"/>
                <w:lang w:val="en-GB"/>
              </w:rPr>
            </w:pPr>
          </w:p>
        </w:tc>
      </w:tr>
      <w:tr w:rsidR="003F7B72" w:rsidTr="006A7708">
        <w:tc>
          <w:tcPr>
            <w:tcW w:w="4675" w:type="dxa"/>
          </w:tcPr>
          <w:p w:rsidR="006A7708" w:rsidRDefault="006A7708" w:rsidP="00134984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Frozen Foods</w:t>
            </w:r>
          </w:p>
          <w:p w:rsidR="00134984" w:rsidRDefault="00134984" w:rsidP="006A770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807535" cy="1209271"/>
                  <wp:effectExtent l="0" t="0" r="254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000w_q75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3845" cy="1220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F7B72" w:rsidRDefault="003F7B72" w:rsidP="006A7708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4675" w:type="dxa"/>
          </w:tcPr>
          <w:p w:rsidR="006A7708" w:rsidRDefault="006A7708" w:rsidP="006A7708">
            <w:pPr>
              <w:rPr>
                <w:rFonts w:ascii="Comic Sans MS" w:hAnsi="Comic Sans MS"/>
                <w:lang w:val="en-GB"/>
              </w:rPr>
            </w:pPr>
          </w:p>
          <w:p w:rsidR="006A7708" w:rsidRDefault="006A7708" w:rsidP="006A7708">
            <w:pPr>
              <w:rPr>
                <w:rFonts w:ascii="Comic Sans MS" w:hAnsi="Comic Sans MS"/>
                <w:lang w:val="en-GB"/>
              </w:rPr>
            </w:pPr>
          </w:p>
          <w:p w:rsidR="006A7708" w:rsidRDefault="006A7708" w:rsidP="006A7708">
            <w:pPr>
              <w:rPr>
                <w:rFonts w:ascii="Comic Sans MS" w:hAnsi="Comic Sans MS"/>
                <w:lang w:val="en-GB"/>
              </w:rPr>
            </w:pPr>
          </w:p>
          <w:p w:rsidR="006A7708" w:rsidRDefault="006A7708" w:rsidP="006A7708">
            <w:pPr>
              <w:rPr>
                <w:rFonts w:ascii="Comic Sans MS" w:hAnsi="Comic Sans MS"/>
                <w:lang w:val="en-GB"/>
              </w:rPr>
            </w:pPr>
          </w:p>
        </w:tc>
      </w:tr>
      <w:tr w:rsidR="003F7B72" w:rsidTr="006A7708">
        <w:tc>
          <w:tcPr>
            <w:tcW w:w="4675" w:type="dxa"/>
          </w:tcPr>
          <w:p w:rsidR="006A7708" w:rsidRDefault="006A7708" w:rsidP="006A770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lastRenderedPageBreak/>
              <w:t>Bakery</w:t>
            </w:r>
          </w:p>
          <w:p w:rsidR="00134984" w:rsidRDefault="003F7B72" w:rsidP="006A770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783302" cy="1350335"/>
                  <wp:effectExtent l="0" t="0" r="7620" b="254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5213386005_4514c75e1a_b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478" cy="1370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F7B72" w:rsidRDefault="003F7B72" w:rsidP="006A7708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4675" w:type="dxa"/>
          </w:tcPr>
          <w:p w:rsidR="006A7708" w:rsidRDefault="006A7708" w:rsidP="006A7708">
            <w:pPr>
              <w:rPr>
                <w:rFonts w:ascii="Comic Sans MS" w:hAnsi="Comic Sans MS"/>
                <w:lang w:val="en-GB"/>
              </w:rPr>
            </w:pPr>
          </w:p>
          <w:p w:rsidR="006A7708" w:rsidRDefault="006A7708" w:rsidP="006A7708">
            <w:pPr>
              <w:rPr>
                <w:rFonts w:ascii="Comic Sans MS" w:hAnsi="Comic Sans MS"/>
                <w:lang w:val="en-GB"/>
              </w:rPr>
            </w:pPr>
          </w:p>
          <w:p w:rsidR="006A7708" w:rsidRDefault="006A7708" w:rsidP="006A7708">
            <w:pPr>
              <w:rPr>
                <w:rFonts w:ascii="Comic Sans MS" w:hAnsi="Comic Sans MS"/>
                <w:lang w:val="en-GB"/>
              </w:rPr>
            </w:pPr>
          </w:p>
          <w:p w:rsidR="006A7708" w:rsidRDefault="006A7708" w:rsidP="006A7708">
            <w:pPr>
              <w:rPr>
                <w:rFonts w:ascii="Comic Sans MS" w:hAnsi="Comic Sans MS"/>
                <w:lang w:val="en-GB"/>
              </w:rPr>
            </w:pPr>
          </w:p>
        </w:tc>
      </w:tr>
      <w:tr w:rsidR="003F7B72" w:rsidTr="006A7708">
        <w:tc>
          <w:tcPr>
            <w:tcW w:w="4675" w:type="dxa"/>
          </w:tcPr>
          <w:p w:rsidR="006A7708" w:rsidRDefault="006A7708" w:rsidP="006A770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Fruit</w:t>
            </w:r>
          </w:p>
          <w:p w:rsidR="003F7B72" w:rsidRDefault="003F7B72" w:rsidP="006A770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847702" cy="1509823"/>
                  <wp:effectExtent l="0" t="0" r="63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220px-Alanya_Market_50[1]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9612" cy="1527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F7B72" w:rsidRDefault="003F7B72" w:rsidP="006A7708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4675" w:type="dxa"/>
          </w:tcPr>
          <w:p w:rsidR="006A7708" w:rsidRDefault="006A7708" w:rsidP="006A7708">
            <w:pPr>
              <w:rPr>
                <w:rFonts w:ascii="Comic Sans MS" w:hAnsi="Comic Sans MS"/>
                <w:lang w:val="en-GB"/>
              </w:rPr>
            </w:pPr>
          </w:p>
          <w:p w:rsidR="006A7708" w:rsidRDefault="006A7708" w:rsidP="006A7708">
            <w:pPr>
              <w:rPr>
                <w:rFonts w:ascii="Comic Sans MS" w:hAnsi="Comic Sans MS"/>
                <w:lang w:val="en-GB"/>
              </w:rPr>
            </w:pPr>
          </w:p>
          <w:p w:rsidR="006A7708" w:rsidRDefault="006A7708" w:rsidP="006A7708">
            <w:pPr>
              <w:rPr>
                <w:rFonts w:ascii="Comic Sans MS" w:hAnsi="Comic Sans MS"/>
                <w:lang w:val="en-GB"/>
              </w:rPr>
            </w:pPr>
          </w:p>
          <w:p w:rsidR="006A7708" w:rsidRDefault="006A7708" w:rsidP="006A7708">
            <w:pPr>
              <w:rPr>
                <w:rFonts w:ascii="Comic Sans MS" w:hAnsi="Comic Sans MS"/>
                <w:lang w:val="en-GB"/>
              </w:rPr>
            </w:pPr>
          </w:p>
        </w:tc>
      </w:tr>
      <w:tr w:rsidR="003F7B72" w:rsidTr="006A7708">
        <w:tc>
          <w:tcPr>
            <w:tcW w:w="4675" w:type="dxa"/>
          </w:tcPr>
          <w:p w:rsidR="006A7708" w:rsidRDefault="006A7708" w:rsidP="006A770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Vegetables</w:t>
            </w:r>
          </w:p>
          <w:p w:rsidR="003F7B72" w:rsidRDefault="003F7B72" w:rsidP="006A770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913861" cy="1403498"/>
                  <wp:effectExtent l="0" t="0" r="0" b="6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ozo44yz6cgsuz3u[1]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6091" cy="1412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F7B72" w:rsidRDefault="003F7B72" w:rsidP="006A7708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4675" w:type="dxa"/>
          </w:tcPr>
          <w:p w:rsidR="006A7708" w:rsidRDefault="006A7708" w:rsidP="006A7708">
            <w:pPr>
              <w:rPr>
                <w:rFonts w:ascii="Comic Sans MS" w:hAnsi="Comic Sans MS"/>
                <w:lang w:val="en-GB"/>
              </w:rPr>
            </w:pPr>
          </w:p>
          <w:p w:rsidR="006A7708" w:rsidRDefault="006A7708" w:rsidP="006A7708">
            <w:pPr>
              <w:rPr>
                <w:rFonts w:ascii="Comic Sans MS" w:hAnsi="Comic Sans MS"/>
                <w:lang w:val="en-GB"/>
              </w:rPr>
            </w:pPr>
          </w:p>
          <w:p w:rsidR="006A7708" w:rsidRDefault="006A7708" w:rsidP="006A7708">
            <w:pPr>
              <w:rPr>
                <w:rFonts w:ascii="Comic Sans MS" w:hAnsi="Comic Sans MS"/>
                <w:lang w:val="en-GB"/>
              </w:rPr>
            </w:pPr>
          </w:p>
          <w:p w:rsidR="006A7708" w:rsidRDefault="006A7708" w:rsidP="006A7708">
            <w:pPr>
              <w:rPr>
                <w:rFonts w:ascii="Comic Sans MS" w:hAnsi="Comic Sans MS"/>
                <w:lang w:val="en-GB"/>
              </w:rPr>
            </w:pPr>
          </w:p>
        </w:tc>
      </w:tr>
      <w:tr w:rsidR="003F7B72" w:rsidTr="006A7708">
        <w:tc>
          <w:tcPr>
            <w:tcW w:w="4675" w:type="dxa"/>
          </w:tcPr>
          <w:p w:rsidR="006A7708" w:rsidRDefault="006A7708" w:rsidP="006A770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Baby Needs</w:t>
            </w:r>
          </w:p>
          <w:p w:rsidR="003F7B72" w:rsidRDefault="003F7B72" w:rsidP="006A770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839433" cy="1463184"/>
                  <wp:effectExtent l="0" t="0" r="8890" b="381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aby_Lotions,_Soaps,_and_Diaper_Creams_at_Kroger[1]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5566" cy="1468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F7B72" w:rsidRDefault="003F7B72" w:rsidP="006A7708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4675" w:type="dxa"/>
          </w:tcPr>
          <w:p w:rsidR="006A7708" w:rsidRDefault="006A7708" w:rsidP="006A7708">
            <w:pPr>
              <w:rPr>
                <w:rFonts w:ascii="Comic Sans MS" w:hAnsi="Comic Sans MS"/>
                <w:lang w:val="en-GB"/>
              </w:rPr>
            </w:pPr>
          </w:p>
          <w:p w:rsidR="006A7708" w:rsidRDefault="006A7708" w:rsidP="006A7708">
            <w:pPr>
              <w:rPr>
                <w:rFonts w:ascii="Comic Sans MS" w:hAnsi="Comic Sans MS"/>
                <w:lang w:val="en-GB"/>
              </w:rPr>
            </w:pPr>
          </w:p>
          <w:p w:rsidR="006A7708" w:rsidRDefault="006A7708" w:rsidP="006A7708">
            <w:pPr>
              <w:rPr>
                <w:rFonts w:ascii="Comic Sans MS" w:hAnsi="Comic Sans MS"/>
                <w:lang w:val="en-GB"/>
              </w:rPr>
            </w:pPr>
          </w:p>
          <w:p w:rsidR="006A7708" w:rsidRDefault="006A7708" w:rsidP="006A7708">
            <w:pPr>
              <w:rPr>
                <w:rFonts w:ascii="Comic Sans MS" w:hAnsi="Comic Sans MS"/>
                <w:lang w:val="en-GB"/>
              </w:rPr>
            </w:pPr>
          </w:p>
        </w:tc>
      </w:tr>
    </w:tbl>
    <w:p w:rsidR="006A7708" w:rsidRDefault="006A7708" w:rsidP="006A7708">
      <w:pPr>
        <w:jc w:val="center"/>
        <w:rPr>
          <w:rFonts w:ascii="Comic Sans MS" w:hAnsi="Comic Sans MS"/>
          <w:lang w:val="en-GB"/>
        </w:rPr>
      </w:pPr>
    </w:p>
    <w:p w:rsidR="00C96C41" w:rsidRDefault="00C96C41" w:rsidP="006A7708">
      <w:pPr>
        <w:jc w:val="center"/>
        <w:rPr>
          <w:rFonts w:ascii="Comic Sans MS" w:hAnsi="Comic Sans MS"/>
          <w:lang w:val="en-GB"/>
        </w:rPr>
      </w:pPr>
    </w:p>
    <w:p w:rsidR="00C96C41" w:rsidRDefault="00C96C41" w:rsidP="006A7708">
      <w:pPr>
        <w:jc w:val="center"/>
        <w:rPr>
          <w:rFonts w:ascii="Comic Sans MS" w:hAnsi="Comic Sans MS"/>
          <w:lang w:val="en-GB"/>
        </w:rPr>
      </w:pPr>
    </w:p>
    <w:p w:rsidR="00C96C41" w:rsidRDefault="00C96C41" w:rsidP="006A7708">
      <w:pPr>
        <w:jc w:val="center"/>
        <w:rPr>
          <w:rFonts w:ascii="Comic Sans MS" w:hAnsi="Comic Sans MS"/>
          <w:b/>
          <w:u w:val="single"/>
          <w:lang w:val="en-GB"/>
        </w:rPr>
      </w:pPr>
      <w:r>
        <w:rPr>
          <w:rFonts w:ascii="Comic Sans MS" w:hAnsi="Comic Sans MS"/>
          <w:b/>
          <w:u w:val="single"/>
          <w:lang w:val="en-GB"/>
        </w:rPr>
        <w:lastRenderedPageBreak/>
        <w:t>Category dice game</w:t>
      </w:r>
    </w:p>
    <w:p w:rsidR="00703C72" w:rsidRDefault="00703C72" w:rsidP="00703C72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Print the dice nets on sturdy card, cut them out and make them up.</w:t>
      </w:r>
    </w:p>
    <w:p w:rsidR="00C96C41" w:rsidRDefault="00C96C41" w:rsidP="00703C72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Roll both dice and </w:t>
      </w:r>
      <w:r w:rsidR="00703C72">
        <w:rPr>
          <w:rFonts w:ascii="Comic Sans MS" w:hAnsi="Comic Sans MS"/>
          <w:lang w:val="en-GB"/>
        </w:rPr>
        <w:t>name items from the category rolled that match the number rolled on the number dice e.g. 3 animals</w:t>
      </w:r>
    </w:p>
    <w:p w:rsidR="00C96C41" w:rsidRDefault="00C96C41" w:rsidP="006A7708">
      <w:pPr>
        <w:jc w:val="center"/>
        <w:rPr>
          <w:rFonts w:ascii="Comic Sans MS" w:hAnsi="Comic Sans MS"/>
          <w:lang w:val="en-GB"/>
        </w:rPr>
      </w:pPr>
      <w:r>
        <w:rPr>
          <w:noProof/>
        </w:rPr>
        <w:drawing>
          <wp:inline distT="0" distB="0" distL="0" distR="0" wp14:anchorId="081F362E" wp14:editId="306E421A">
            <wp:extent cx="3110991" cy="333862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17481" cy="3345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C41" w:rsidRDefault="00C96C41" w:rsidP="006A7708">
      <w:pPr>
        <w:jc w:val="center"/>
        <w:rPr>
          <w:rFonts w:ascii="Comic Sans MS" w:hAnsi="Comic Sans MS"/>
          <w:lang w:val="en-GB"/>
        </w:rPr>
      </w:pPr>
    </w:p>
    <w:p w:rsidR="00C96C41" w:rsidRPr="00C96C41" w:rsidRDefault="00C96C41" w:rsidP="006A7708">
      <w:pPr>
        <w:jc w:val="center"/>
        <w:rPr>
          <w:rFonts w:ascii="Comic Sans MS" w:hAnsi="Comic Sans MS"/>
          <w:lang w:val="en-GB"/>
        </w:rPr>
      </w:pPr>
      <w:r>
        <w:rPr>
          <w:noProof/>
        </w:rPr>
        <w:drawing>
          <wp:inline distT="0" distB="0" distL="0" distR="0" wp14:anchorId="7E019F8D" wp14:editId="1F52ED92">
            <wp:extent cx="3056377" cy="3280014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67259" cy="3291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6C41" w:rsidRPr="00C96C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E741D"/>
    <w:multiLevelType w:val="hybridMultilevel"/>
    <w:tmpl w:val="96D60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5599E"/>
    <w:multiLevelType w:val="hybridMultilevel"/>
    <w:tmpl w:val="95BE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708"/>
    <w:rsid w:val="00134984"/>
    <w:rsid w:val="003F7B72"/>
    <w:rsid w:val="005D302C"/>
    <w:rsid w:val="006A7708"/>
    <w:rsid w:val="00703C72"/>
    <w:rsid w:val="008100BB"/>
    <w:rsid w:val="00A0412C"/>
    <w:rsid w:val="00C9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32B380-4C1D-4D48-A202-11BABA1AC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7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77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6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C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F65B5AEF</Template>
  <TotalTime>0</TotalTime>
  <Pages>3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Willis</dc:creator>
  <cp:keywords/>
  <dc:description/>
  <cp:lastModifiedBy>B Willis</cp:lastModifiedBy>
  <cp:revision>2</cp:revision>
  <dcterms:created xsi:type="dcterms:W3CDTF">2021-01-28T14:26:00Z</dcterms:created>
  <dcterms:modified xsi:type="dcterms:W3CDTF">2021-01-28T14:26:00Z</dcterms:modified>
</cp:coreProperties>
</file>