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39" w:rsidRDefault="00D65BD8">
      <w:r>
        <w:rPr>
          <w:noProof/>
          <w:lang w:eastAsia="en-GB"/>
        </w:rPr>
        <w:drawing>
          <wp:inline distT="0" distB="0" distL="0" distR="0" wp14:anchorId="4E0ACF6F" wp14:editId="06B4991E">
            <wp:extent cx="6168390" cy="8145887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0378" cy="816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BD8" w:rsidRDefault="00D65BD8"/>
    <w:p w:rsidR="00D65BD8" w:rsidRDefault="00D65BD8"/>
    <w:p w:rsidR="00D65BD8" w:rsidRDefault="00D65BD8"/>
    <w:p w:rsidR="00D65BD8" w:rsidRDefault="00D65BD8"/>
    <w:p w:rsidR="00D65BD8" w:rsidRPr="00D65BD8" w:rsidRDefault="00D65BD8">
      <w:pPr>
        <w:rPr>
          <w:noProof/>
          <w:color w:val="FF0000"/>
          <w:sz w:val="40"/>
          <w:szCs w:val="40"/>
          <w:lang w:eastAsia="en-GB"/>
        </w:rPr>
      </w:pPr>
      <w:r w:rsidRPr="00D65BD8">
        <w:rPr>
          <w:color w:val="FF0000"/>
          <w:sz w:val="40"/>
          <w:szCs w:val="40"/>
        </w:rPr>
        <w:lastRenderedPageBreak/>
        <w:t>Answers</w:t>
      </w:r>
    </w:p>
    <w:p w:rsidR="00D65BD8" w:rsidRDefault="00D65BD8"/>
    <w:p w:rsidR="00D65BD8" w:rsidRDefault="00D65BD8">
      <w:r>
        <w:rPr>
          <w:noProof/>
          <w:lang w:eastAsia="en-GB"/>
        </w:rPr>
        <w:drawing>
          <wp:inline distT="0" distB="0" distL="0" distR="0" wp14:anchorId="1FE972BF" wp14:editId="11F66EC5">
            <wp:extent cx="5971211" cy="708338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2713" cy="71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BD8" w:rsidSect="00D65B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D8"/>
    <w:rsid w:val="0018093B"/>
    <w:rsid w:val="00284239"/>
    <w:rsid w:val="002A63C5"/>
    <w:rsid w:val="00D6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B89D"/>
  <w15:chartTrackingRefBased/>
  <w15:docId w15:val="{35E73F53-E05A-41AA-B76B-832B16BD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4AED9E47</Template>
  <TotalTime>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AIqbal</dc:creator>
  <cp:keywords/>
  <dc:description/>
  <cp:lastModifiedBy>AIqbal</cp:lastModifiedBy>
  <cp:revision>1</cp:revision>
  <dcterms:created xsi:type="dcterms:W3CDTF">2021-01-29T10:52:00Z</dcterms:created>
  <dcterms:modified xsi:type="dcterms:W3CDTF">2021-01-29T10:58:00Z</dcterms:modified>
</cp:coreProperties>
</file>