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0" w:rsidRPr="00C04BEE" w:rsidRDefault="00903821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LI: Can I</w:t>
      </w:r>
      <w:r w:rsidR="00135279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recount an event from a character’s perspective</w:t>
      </w:r>
      <w:r w:rsidR="00D13960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?</w:t>
      </w:r>
    </w:p>
    <w:p w:rsidR="00D13960" w:rsidRPr="00C04BEE" w:rsidRDefault="00D13960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D13960" w:rsidRPr="00C04BEE" w:rsidRDefault="00B205A3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Success </w:t>
      </w:r>
      <w:r w:rsidR="00D13960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C</w:t>
      </w: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riteria</w:t>
      </w:r>
      <w:r w:rsidR="00D13960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:</w:t>
      </w:r>
    </w:p>
    <w:p w:rsidR="00555A3D" w:rsidRPr="00C04BEE" w:rsidRDefault="00555A3D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- I </w:t>
      </w:r>
      <w:r w:rsidR="00575FA0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can </w:t>
      </w:r>
      <w:r w:rsidR="00135279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recall events and use the text</w:t>
      </w:r>
      <w:r w:rsidR="004563A7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</w:t>
      </w:r>
    </w:p>
    <w:p w:rsidR="00575FA0" w:rsidRPr="00C04BEE" w:rsidRDefault="00575FA0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- I can include features of a </w:t>
      </w:r>
      <w:r w:rsidR="00135279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recount</w:t>
      </w:r>
    </w:p>
    <w:p w:rsidR="00555A3D" w:rsidRPr="00C04BEE" w:rsidRDefault="00135279" w:rsidP="00237798">
      <w:pPr>
        <w:tabs>
          <w:tab w:val="left" w:pos="1362"/>
          <w:tab w:val="left" w:pos="5400"/>
          <w:tab w:val="center" w:pos="6979"/>
        </w:tabs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04BEE">
        <w:rPr>
          <w:rFonts w:ascii="Comic Sans MS" w:hAnsi="Comic Sans MS" w:cs="Calibri"/>
          <w:sz w:val="24"/>
          <w:szCs w:val="24"/>
        </w:rPr>
        <w:t>- I can use informal language</w:t>
      </w:r>
      <w:r w:rsidR="00575FA0" w:rsidRPr="00C04BEE">
        <w:rPr>
          <w:rFonts w:ascii="Comic Sans MS" w:hAnsi="Comic Sans MS" w:cs="Calibri"/>
          <w:sz w:val="24"/>
          <w:szCs w:val="24"/>
        </w:rPr>
        <w:t xml:space="preserve"> </w:t>
      </w:r>
      <w:r w:rsidR="00B205A3" w:rsidRPr="00C04BEE">
        <w:rPr>
          <w:rFonts w:ascii="Comic Sans MS" w:hAnsi="Comic Sans MS" w:cs="Calibri"/>
          <w:sz w:val="24"/>
          <w:szCs w:val="24"/>
        </w:rPr>
        <w:t xml:space="preserve"> </w:t>
      </w:r>
    </w:p>
    <w:p w:rsidR="00D13960" w:rsidRPr="00C04BEE" w:rsidRDefault="00D13960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BF23AB" w:rsidRPr="00C04BEE" w:rsidRDefault="00D13960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r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Task 1: </w:t>
      </w:r>
      <w:r w:rsidR="007A5C38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Listen to </w:t>
      </w:r>
      <w:r w:rsidR="009B6A2C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Part T</w:t>
      </w:r>
      <w:r w:rsidR="00135279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hree</w:t>
      </w:r>
      <w:r w:rsidR="00BF23AB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of Mr Stink (YouTube) </w:t>
      </w:r>
      <w:r w:rsidR="00BC53BE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or read </w:t>
      </w:r>
      <w:r w:rsidR="00BF23AB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chapters </w:t>
      </w:r>
      <w:r w:rsidR="00135279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4 and 5 of Mr Stink (pages 49-80</w:t>
      </w:r>
      <w:r w:rsidR="00BF23AB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)</w:t>
      </w:r>
    </w:p>
    <w:p w:rsidR="00BC53BE" w:rsidRDefault="007A5C38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Make notes or tell a grown up what has happened in the chapters.</w:t>
      </w:r>
      <w:r w:rsidR="00BC53BE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</w:t>
      </w:r>
    </w:p>
    <w:p w:rsidR="0060724F" w:rsidRDefault="0060724F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60724F" w:rsidRPr="0060724F" w:rsidRDefault="0060724F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r w:rsidRPr="0060724F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Task 2: Mind map conjunctions</w:t>
      </w:r>
      <w:r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,</w:t>
      </w:r>
      <w:r w:rsidRPr="0060724F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contractions and time connectives</w:t>
      </w:r>
    </w:p>
    <w:p w:rsidR="00DF68FE" w:rsidRDefault="0060724F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How many examples can you think of for each? Can you think of 6 for each?</w:t>
      </w:r>
    </w:p>
    <w:p w:rsidR="0060724F" w:rsidRPr="00C04BEE" w:rsidRDefault="0060724F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D13960" w:rsidRPr="00C04BEE" w:rsidRDefault="0060724F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Task 3</w:t>
      </w:r>
      <w:r w:rsidR="00BF23AB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: Planning</w:t>
      </w:r>
      <w:r w:rsidR="002533F5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/ mind map</w:t>
      </w:r>
    </w:p>
    <w:p w:rsidR="007A5C38" w:rsidRPr="00C04BEE" w:rsidRDefault="00936034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Have a think about the questions below. This will help you write your recount.</w:t>
      </w:r>
    </w:p>
    <w:p w:rsidR="00237798" w:rsidRDefault="00237798" w:rsidP="002377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</w:rPr>
        <w:t>What thoughts were running through your mind when your mother had your maths book in her hand?</w:t>
      </w:r>
    </w:p>
    <w:p w:rsidR="00936034" w:rsidRPr="00C04BEE" w:rsidRDefault="00936034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237798" w:rsidRDefault="00237798" w:rsidP="00237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</w:rPr>
        <w:t>How did you feel when your mum said she was disappointed in</w:t>
      </w:r>
      <w:r w:rsidR="0060724F">
        <w:rPr>
          <w:rFonts w:ascii="Comic Sans MS" w:hAnsi="Comic Sans MS" w:cs="Comic Sans MS"/>
          <w:color w:val="000000"/>
          <w:sz w:val="24"/>
          <w:szCs w:val="24"/>
        </w:rPr>
        <w:t xml:space="preserve"> you and ripped up your story</w:t>
      </w:r>
      <w:r w:rsidRPr="00C04BEE">
        <w:rPr>
          <w:rFonts w:ascii="Comic Sans MS" w:hAnsi="Comic Sans MS" w:cs="Comic Sans MS"/>
          <w:color w:val="000000"/>
          <w:sz w:val="24"/>
          <w:szCs w:val="24"/>
        </w:rPr>
        <w:t>?</w:t>
      </w:r>
    </w:p>
    <w:p w:rsidR="00FD5024" w:rsidRDefault="00FD5024" w:rsidP="00FD5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9E475F" w:rsidRDefault="00FD5024" w:rsidP="00FD5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FD5024">
        <w:rPr>
          <w:rFonts w:ascii="Comic Sans MS" w:hAnsi="Comic Sans MS" w:cs="Comic Sans MS"/>
          <w:color w:val="000000"/>
          <w:sz w:val="24"/>
          <w:szCs w:val="24"/>
        </w:rPr>
        <w:t xml:space="preserve">Do you agree </w:t>
      </w:r>
      <w:r>
        <w:rPr>
          <w:rFonts w:ascii="Comic Sans MS" w:hAnsi="Comic Sans MS" w:cs="Comic Sans MS"/>
          <w:color w:val="000000"/>
          <w:sz w:val="24"/>
          <w:szCs w:val="24"/>
        </w:rPr>
        <w:t>that you are wasting your life, just like your father is?</w:t>
      </w:r>
    </w:p>
    <w:p w:rsidR="00FD5024" w:rsidRPr="00FD5024" w:rsidRDefault="00FD5024" w:rsidP="00FD502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9E475F" w:rsidRPr="009E475F" w:rsidRDefault="009E475F" w:rsidP="009E4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How did it make you feel when your mother referred to your story as ‘repulsing horror’? What do you think about your vampire teacher story?</w:t>
      </w:r>
    </w:p>
    <w:p w:rsidR="00237798" w:rsidRPr="00C04BEE" w:rsidRDefault="00237798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936034" w:rsidRPr="00C04BEE" w:rsidRDefault="00936034" w:rsidP="00237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What are you going to do now?</w:t>
      </w:r>
      <w:r w:rsidR="00237798"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How are you feeling?</w:t>
      </w:r>
    </w:p>
    <w:p w:rsidR="00936034" w:rsidRPr="00C04BEE" w:rsidRDefault="00936034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237798" w:rsidRPr="00C04BEE" w:rsidRDefault="00237798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</w:p>
    <w:p w:rsidR="00D13960" w:rsidRPr="00C04BEE" w:rsidRDefault="0060724F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Task 4</w:t>
      </w:r>
      <w:r w:rsidR="00D13960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: </w:t>
      </w:r>
      <w:r w:rsidR="00C936BF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Write </w:t>
      </w:r>
      <w:r w:rsidR="00956498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a </w:t>
      </w:r>
      <w:r w:rsidR="00135279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recount from Chloe’s point of view</w:t>
      </w:r>
      <w:r w:rsidR="00C936BF" w:rsidRPr="00C04BE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</w:t>
      </w:r>
    </w:p>
    <w:p w:rsidR="006048F6" w:rsidRDefault="006048F6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C04BEE">
        <w:rPr>
          <w:rFonts w:ascii="Comic Sans MS" w:hAnsi="Comic Sans MS" w:cs="Comic Sans MS"/>
          <w:color w:val="000000"/>
          <w:sz w:val="24"/>
          <w:szCs w:val="24"/>
          <w:lang w:val="en-US"/>
        </w:rPr>
        <w:t>You are Chloe. You need to write about how you felt when your mother ripped up your story.</w:t>
      </w:r>
    </w:p>
    <w:p w:rsidR="00433764" w:rsidRPr="00C04BEE" w:rsidRDefault="00433764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- full sentences</w:t>
      </w:r>
    </w:p>
    <w:p w:rsidR="006048F6" w:rsidRDefault="00433764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- 1</w:t>
      </w:r>
      <w:r w:rsidRPr="00433764">
        <w:rPr>
          <w:rFonts w:ascii="Comic Sans MS" w:hAnsi="Comic Sans MS" w:cs="Comic Sans MS"/>
          <w:color w:val="000000"/>
          <w:sz w:val="24"/>
          <w:szCs w:val="24"/>
          <w:vertAlign w:val="superscript"/>
          <w:lang w:val="en-US"/>
        </w:rPr>
        <w:t>st</w:t>
      </w: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person</w:t>
      </w:r>
    </w:p>
    <w:p w:rsidR="00433764" w:rsidRDefault="00433764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- past tense</w:t>
      </w:r>
    </w:p>
    <w:p w:rsidR="00433764" w:rsidRDefault="00433764" w:rsidP="00237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- emotive language</w:t>
      </w:r>
    </w:p>
    <w:p w:rsidR="00EE038B" w:rsidRPr="00433764" w:rsidRDefault="00433764" w:rsidP="004337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-informal language</w:t>
      </w:r>
    </w:p>
    <w:sectPr w:rsidR="00EE038B" w:rsidRPr="00433764" w:rsidSect="00C92F94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24" w:rsidRDefault="00FD5024" w:rsidP="00903821">
      <w:pPr>
        <w:spacing w:after="0" w:line="240" w:lineRule="auto"/>
      </w:pPr>
      <w:r>
        <w:separator/>
      </w:r>
    </w:p>
  </w:endnote>
  <w:endnote w:type="continuationSeparator" w:id="0">
    <w:p w:rsidR="00FD5024" w:rsidRDefault="00FD5024" w:rsidP="0090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24" w:rsidRDefault="00FD5024" w:rsidP="00903821">
      <w:pPr>
        <w:spacing w:after="0" w:line="240" w:lineRule="auto"/>
      </w:pPr>
      <w:r>
        <w:separator/>
      </w:r>
    </w:p>
  </w:footnote>
  <w:footnote w:type="continuationSeparator" w:id="0">
    <w:p w:rsidR="00FD5024" w:rsidRDefault="00FD5024" w:rsidP="0090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5FC"/>
    <w:multiLevelType w:val="hybridMultilevel"/>
    <w:tmpl w:val="BFB6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5490"/>
    <w:multiLevelType w:val="hybridMultilevel"/>
    <w:tmpl w:val="B8BC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36"/>
    <w:rsid w:val="00091E3A"/>
    <w:rsid w:val="000F51D1"/>
    <w:rsid w:val="00104D36"/>
    <w:rsid w:val="00135279"/>
    <w:rsid w:val="00237798"/>
    <w:rsid w:val="002533F5"/>
    <w:rsid w:val="002E58EE"/>
    <w:rsid w:val="003A1ECA"/>
    <w:rsid w:val="003C6401"/>
    <w:rsid w:val="00433764"/>
    <w:rsid w:val="004563A7"/>
    <w:rsid w:val="00465C9A"/>
    <w:rsid w:val="004C0273"/>
    <w:rsid w:val="004C38C7"/>
    <w:rsid w:val="00555A3D"/>
    <w:rsid w:val="00575FA0"/>
    <w:rsid w:val="006048F6"/>
    <w:rsid w:val="0060724F"/>
    <w:rsid w:val="007A5C38"/>
    <w:rsid w:val="00867910"/>
    <w:rsid w:val="008979F5"/>
    <w:rsid w:val="00903821"/>
    <w:rsid w:val="00936034"/>
    <w:rsid w:val="00956498"/>
    <w:rsid w:val="009B6A2C"/>
    <w:rsid w:val="009E475F"/>
    <w:rsid w:val="00A71DD4"/>
    <w:rsid w:val="00B205A3"/>
    <w:rsid w:val="00B20731"/>
    <w:rsid w:val="00B837E3"/>
    <w:rsid w:val="00BC53BE"/>
    <w:rsid w:val="00BF23AB"/>
    <w:rsid w:val="00C04BEE"/>
    <w:rsid w:val="00C92F94"/>
    <w:rsid w:val="00C936BF"/>
    <w:rsid w:val="00D13960"/>
    <w:rsid w:val="00DD4492"/>
    <w:rsid w:val="00DF68FE"/>
    <w:rsid w:val="00E12562"/>
    <w:rsid w:val="00E43E33"/>
    <w:rsid w:val="00EE038B"/>
    <w:rsid w:val="00EE7FCB"/>
    <w:rsid w:val="00F24FAA"/>
    <w:rsid w:val="00F35B84"/>
    <w:rsid w:val="00F464D8"/>
    <w:rsid w:val="00F54349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7685C0"/>
  <w15:chartTrackingRefBased/>
  <w15:docId w15:val="{CD9C13C0-B4B2-41C0-B751-40D716B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21"/>
  </w:style>
  <w:style w:type="paragraph" w:styleId="Footer">
    <w:name w:val="footer"/>
    <w:basedOn w:val="Normal"/>
    <w:link w:val="FooterChar"/>
    <w:uiPriority w:val="99"/>
    <w:unhideWhenUsed/>
    <w:rsid w:val="0090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21"/>
  </w:style>
  <w:style w:type="paragraph" w:styleId="ListParagraph">
    <w:name w:val="List Paragraph"/>
    <w:basedOn w:val="Normal"/>
    <w:uiPriority w:val="34"/>
    <w:qFormat/>
    <w:rsid w:val="0023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C80319A0</Template>
  <TotalTime>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Hettie MelchorBray</dc:creator>
  <cp:keywords/>
  <dc:description/>
  <cp:lastModifiedBy>L Ings</cp:lastModifiedBy>
  <cp:revision>8</cp:revision>
  <dcterms:created xsi:type="dcterms:W3CDTF">2021-02-01T12:52:00Z</dcterms:created>
  <dcterms:modified xsi:type="dcterms:W3CDTF">2021-02-04T12:16:00Z</dcterms:modified>
</cp:coreProperties>
</file>